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0E4" w:rsidRDefault="00D740E4" w:rsidP="00D740E4">
      <w:pPr>
        <w:spacing w:after="120"/>
        <w:rPr>
          <w:sz w:val="20"/>
        </w:rPr>
      </w:pPr>
    </w:p>
    <w:p w:rsidR="005A733F" w:rsidRPr="00D740E4" w:rsidRDefault="005A733F" w:rsidP="00171EF8">
      <w:pPr>
        <w:spacing w:after="120"/>
        <w:ind w:left="1134" w:right="389"/>
        <w:jc w:val="both"/>
        <w:rPr>
          <w:sz w:val="20"/>
        </w:rPr>
      </w:pPr>
      <w:bookmarkStart w:id="0" w:name="_GoBack"/>
      <w:bookmarkEnd w:id="0"/>
    </w:p>
    <w:sectPr w:rsidR="005A733F" w:rsidRPr="00D740E4" w:rsidSect="004B4631">
      <w:headerReference w:type="even" r:id="rId7"/>
      <w:headerReference w:type="default" r:id="rId8"/>
      <w:footerReference w:type="default" r:id="rId9"/>
      <w:headerReference w:type="first" r:id="rId10"/>
      <w:pgSz w:w="11900" w:h="16840"/>
      <w:pgMar w:top="1417" w:right="1021" w:bottom="1417" w:left="284" w:header="510" w:footer="62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D33" w:rsidRDefault="00755D33">
      <w:pPr>
        <w:spacing w:after="0"/>
      </w:pPr>
      <w:r>
        <w:separator/>
      </w:r>
    </w:p>
  </w:endnote>
  <w:endnote w:type="continuationSeparator" w:id="0">
    <w:p w:rsidR="00755D33" w:rsidRDefault="00755D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altName w:val="Trebuchet MS"/>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631" w:rsidRDefault="004B4631" w:rsidP="004B4631">
    <w:pPr>
      <w:pStyle w:val="Pieddepage"/>
      <w:tabs>
        <w:tab w:val="clear" w:pos="4536"/>
        <w:tab w:val="clear" w:pos="9072"/>
        <w:tab w:val="right" w:pos="10595"/>
      </w:tabs>
      <w:ind w:left="567"/>
      <w:rPr>
        <w:i/>
        <w:color w:val="18276E"/>
        <w:sz w:val="15"/>
        <w:szCs w:val="15"/>
      </w:rPr>
    </w:pPr>
    <w:r>
      <w:rPr>
        <w:i/>
        <w:noProof/>
        <w:color w:val="18276E"/>
        <w:sz w:val="15"/>
        <w:szCs w:val="15"/>
        <w:lang w:eastAsia="fr-FR"/>
      </w:rPr>
      <w:drawing>
        <wp:anchor distT="0" distB="0" distL="114300" distR="114300" simplePos="0" relativeHeight="251661312" behindDoc="0" locked="0" layoutInCell="1" allowOverlap="1" wp14:anchorId="08FE971E" wp14:editId="29F8129F">
          <wp:simplePos x="0" y="0"/>
          <wp:positionH relativeFrom="column">
            <wp:posOffset>6024514</wp:posOffset>
          </wp:positionH>
          <wp:positionV relativeFrom="paragraph">
            <wp:posOffset>92330</wp:posOffset>
          </wp:positionV>
          <wp:extent cx="909960" cy="239603"/>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9960" cy="239603"/>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0963">
      <w:rPr>
        <w:noProof/>
        <w:lang w:eastAsia="fr-FR"/>
      </w:rPr>
      <w:drawing>
        <wp:anchor distT="0" distB="0" distL="114300" distR="114300" simplePos="0" relativeHeight="251657216" behindDoc="0" locked="0" layoutInCell="1" allowOverlap="1" wp14:anchorId="46105BE9" wp14:editId="7CA2E35D">
          <wp:simplePos x="0" y="0"/>
          <wp:positionH relativeFrom="column">
            <wp:posOffset>4376624</wp:posOffset>
          </wp:positionH>
          <wp:positionV relativeFrom="paragraph">
            <wp:posOffset>-48515</wp:posOffset>
          </wp:positionV>
          <wp:extent cx="1313703" cy="474315"/>
          <wp:effectExtent l="0" t="0" r="0" b="0"/>
          <wp:wrapNone/>
          <wp:docPr id="31" name="Image 31" descr="\\filerpolytech.univ-tours.local\polytech$\Laboratoires\LI\Services\UnivTours-Logo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rpolytech.univ-tours.local\polytech$\Laboratoires\LI\Services\UnivTours-Logo horizonta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13703" cy="474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649D">
      <w:rPr>
        <w:b/>
        <w:i/>
        <w:color w:val="18276E"/>
        <w:sz w:val="15"/>
        <w:szCs w:val="15"/>
      </w:rPr>
      <w:t>LIFAT</w:t>
    </w:r>
    <w:r w:rsidR="008C7694" w:rsidRPr="008C7694">
      <w:rPr>
        <w:i/>
        <w:color w:val="18276E"/>
        <w:sz w:val="15"/>
        <w:szCs w:val="15"/>
      </w:rPr>
      <w:t>, Polytech</w:t>
    </w:r>
    <w:r>
      <w:rPr>
        <w:i/>
        <w:color w:val="18276E"/>
        <w:sz w:val="15"/>
        <w:szCs w:val="15"/>
      </w:rPr>
      <w:t xml:space="preserve"> </w:t>
    </w:r>
    <w:r w:rsidR="008C7694" w:rsidRPr="008C7694">
      <w:rPr>
        <w:i/>
        <w:color w:val="18276E"/>
        <w:sz w:val="15"/>
        <w:szCs w:val="15"/>
      </w:rPr>
      <w:t>Tours, 64 aven</w:t>
    </w:r>
    <w:r>
      <w:rPr>
        <w:i/>
        <w:color w:val="18276E"/>
        <w:sz w:val="15"/>
        <w:szCs w:val="15"/>
      </w:rPr>
      <w:t xml:space="preserve">ue Jean Portalis, 37200 Tours </w:t>
    </w:r>
  </w:p>
  <w:p w:rsidR="004B4631" w:rsidRDefault="004B4631" w:rsidP="004B4631">
    <w:pPr>
      <w:pStyle w:val="Pieddepage"/>
      <w:tabs>
        <w:tab w:val="clear" w:pos="4536"/>
        <w:tab w:val="clear" w:pos="9072"/>
        <w:tab w:val="right" w:pos="10595"/>
      </w:tabs>
      <w:ind w:left="567"/>
      <w:rPr>
        <w:i/>
        <w:color w:val="18276E"/>
        <w:sz w:val="15"/>
        <w:szCs w:val="15"/>
      </w:rPr>
    </w:pPr>
    <w:proofErr w:type="gramStart"/>
    <w:r>
      <w:rPr>
        <w:i/>
        <w:color w:val="18276E"/>
        <w:sz w:val="15"/>
        <w:szCs w:val="15"/>
      </w:rPr>
      <w:t>tél</w:t>
    </w:r>
    <w:proofErr w:type="gramEnd"/>
    <w:r>
      <w:rPr>
        <w:i/>
        <w:color w:val="18276E"/>
        <w:sz w:val="15"/>
        <w:szCs w:val="15"/>
      </w:rPr>
      <w:t xml:space="preserve"> : +33 (0) 247 361 442 </w:t>
    </w:r>
  </w:p>
  <w:p w:rsidR="008C7694" w:rsidRPr="008C7694" w:rsidRDefault="008C7694" w:rsidP="004B4631">
    <w:pPr>
      <w:pStyle w:val="Pieddepage"/>
      <w:tabs>
        <w:tab w:val="clear" w:pos="4536"/>
        <w:tab w:val="clear" w:pos="9072"/>
        <w:tab w:val="right" w:pos="10595"/>
      </w:tabs>
      <w:ind w:left="567"/>
      <w:rPr>
        <w:i/>
        <w:color w:val="18276E"/>
        <w:sz w:val="15"/>
        <w:szCs w:val="15"/>
      </w:rPr>
    </w:pPr>
    <w:r w:rsidRPr="008C7694">
      <w:rPr>
        <w:i/>
        <w:color w:val="18276E"/>
        <w:sz w:val="15"/>
        <w:szCs w:val="15"/>
      </w:rPr>
      <w:t>Fax : +33 (0) 247 361 422 / li@univ-tours.fr</w:t>
    </w:r>
    <w:r w:rsidR="00690963">
      <w:rPr>
        <w:i/>
        <w:color w:val="18276E"/>
        <w:sz w:val="15"/>
        <w:szCs w:val="15"/>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D33" w:rsidRDefault="00755D33">
      <w:pPr>
        <w:spacing w:after="0"/>
      </w:pPr>
      <w:r>
        <w:separator/>
      </w:r>
    </w:p>
  </w:footnote>
  <w:footnote w:type="continuationSeparator" w:id="0">
    <w:p w:rsidR="00755D33" w:rsidRDefault="00755D3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694" w:rsidRDefault="00171EF8">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23.05pt;height:771.35pt;z-index:-251658240;mso-wrap-edited:f;mso-position-horizontal:center;mso-position-horizontal-relative:margin;mso-position-vertical:center;mso-position-vertical-relative:margin" wrapcoords="3612 0 2963 42 2833 84 2833 336 493 357 493 525 3561 672 3561 945 5744 987 10787 1008 10812 19814 14581 20171 14555 20465 18402 20507 14581 20591 14581 20822 19078 20843 10812 21158 3093 21305 2651 21305 2651 21536 4808 21557 19884 21557 19962 21515 20040 21368 19910 21326 10787 21179 19468 20864 19468 20843 20040 20528 20014 20465 19598 20171 19598 19961 18298 19919 10787 19835 21158 19750 21158 19603 10787 19498 10787 1008 19624 987 20014 945 19988 609 6862 336 6888 147 6134 21 3742 0 3612 0">
          <v:imagedata r:id="rId1" o:title="papier_Labo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694" w:rsidRPr="00690963" w:rsidRDefault="00690963" w:rsidP="004B4631">
    <w:pPr>
      <w:pStyle w:val="En-tte"/>
      <w:ind w:left="567"/>
    </w:pPr>
    <w:r>
      <w:rPr>
        <w:noProof/>
        <w:lang w:eastAsia="fr-FR"/>
      </w:rPr>
      <w:drawing>
        <wp:inline distT="0" distB="0" distL="0" distR="0" wp14:anchorId="3A79F537" wp14:editId="73C10D21">
          <wp:extent cx="1764000" cy="946823"/>
          <wp:effectExtent l="0" t="0" r="8255" b="5715"/>
          <wp:docPr id="32" name="28225B7E-4302-4904-B3FF-4501A36589F2" descr="47B93818-D60C-45A7-B8A3-02DAA31DCD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8225B7E-4302-4904-B3FF-4501A36589F2" descr="47B93818-D60C-45A7-B8A3-02DAA31DCD5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4000" cy="9468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694" w:rsidRDefault="00171EF8">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23.05pt;height:771.35pt;z-index:-251657216;mso-wrap-edited:f;mso-position-horizontal:center;mso-position-horizontal-relative:margin;mso-position-vertical:center;mso-position-vertical-relative:margin" wrapcoords="3612 0 2963 42 2833 84 2833 336 493 357 493 525 3561 672 3561 945 5744 987 10787 1008 10812 19814 14581 20171 14555 20465 18402 20507 14581 20591 14581 20822 19078 20843 10812 21158 3093 21305 2651 21305 2651 21536 4808 21557 19884 21557 19962 21515 20040 21368 19910 21326 10787 21179 19468 20864 19468 20843 20040 20528 20014 20465 19598 20171 19598 19961 18298 19919 10787 19835 21158 19750 21158 19603 10787 19498 10787 1008 19624 987 20014 945 19988 609 6862 336 6888 147 6134 21 3742 0 3612 0">
          <v:imagedata r:id="rId1" o:title="papier_Labos"/>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hyphenationZone w:val="425"/>
  <w:drawingGridHorizontalSpacing w:val="120"/>
  <w:drawingGridVerticalSpacing w:val="360"/>
  <w:displayHorizontalDrawingGridEvery w:val="0"/>
  <w:displayVerticalDrawingGridEvery w:val="0"/>
  <w:characterSpacingControl w:val="doNotCompress"/>
  <w:hdrShapeDefaults>
    <o:shapedefaults v:ext="edit" spidmax="2052">
      <o:colormru v:ext="edit" colors="#f60,#0093d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37F"/>
    <w:rsid w:val="0002189C"/>
    <w:rsid w:val="000327FB"/>
    <w:rsid w:val="000A0933"/>
    <w:rsid w:val="000B2B59"/>
    <w:rsid w:val="000C2676"/>
    <w:rsid w:val="000D3E0A"/>
    <w:rsid w:val="000D7191"/>
    <w:rsid w:val="000F6DDE"/>
    <w:rsid w:val="00105BBA"/>
    <w:rsid w:val="001146F3"/>
    <w:rsid w:val="00171EF8"/>
    <w:rsid w:val="001740DC"/>
    <w:rsid w:val="00183E9F"/>
    <w:rsid w:val="001A3380"/>
    <w:rsid w:val="001B279C"/>
    <w:rsid w:val="001C3644"/>
    <w:rsid w:val="00226F56"/>
    <w:rsid w:val="00263494"/>
    <w:rsid w:val="00267C30"/>
    <w:rsid w:val="002C38A1"/>
    <w:rsid w:val="002D0615"/>
    <w:rsid w:val="002D190C"/>
    <w:rsid w:val="002D37C5"/>
    <w:rsid w:val="002F6AD4"/>
    <w:rsid w:val="00306873"/>
    <w:rsid w:val="00320FD5"/>
    <w:rsid w:val="00343F27"/>
    <w:rsid w:val="003656E6"/>
    <w:rsid w:val="00373173"/>
    <w:rsid w:val="00380C1E"/>
    <w:rsid w:val="003913D2"/>
    <w:rsid w:val="003A150A"/>
    <w:rsid w:val="003C70DA"/>
    <w:rsid w:val="00422847"/>
    <w:rsid w:val="004A45AC"/>
    <w:rsid w:val="004B4631"/>
    <w:rsid w:val="004D2D7F"/>
    <w:rsid w:val="005318CE"/>
    <w:rsid w:val="005917ED"/>
    <w:rsid w:val="005A733F"/>
    <w:rsid w:val="00614644"/>
    <w:rsid w:val="00630273"/>
    <w:rsid w:val="0065160B"/>
    <w:rsid w:val="00657523"/>
    <w:rsid w:val="00690963"/>
    <w:rsid w:val="006C48FA"/>
    <w:rsid w:val="006E2AD0"/>
    <w:rsid w:val="007020B4"/>
    <w:rsid w:val="00751971"/>
    <w:rsid w:val="00755D33"/>
    <w:rsid w:val="007803F8"/>
    <w:rsid w:val="00813C1E"/>
    <w:rsid w:val="0082649D"/>
    <w:rsid w:val="00843998"/>
    <w:rsid w:val="00844022"/>
    <w:rsid w:val="00853FBE"/>
    <w:rsid w:val="008605E8"/>
    <w:rsid w:val="0087437F"/>
    <w:rsid w:val="00894745"/>
    <w:rsid w:val="00897D82"/>
    <w:rsid w:val="008C7694"/>
    <w:rsid w:val="008D1E51"/>
    <w:rsid w:val="009500C6"/>
    <w:rsid w:val="009A554C"/>
    <w:rsid w:val="009B60BB"/>
    <w:rsid w:val="00A16A42"/>
    <w:rsid w:val="00AB339B"/>
    <w:rsid w:val="00AF5405"/>
    <w:rsid w:val="00B13BB0"/>
    <w:rsid w:val="00B306A7"/>
    <w:rsid w:val="00B44079"/>
    <w:rsid w:val="00BE0E58"/>
    <w:rsid w:val="00BF6FFE"/>
    <w:rsid w:val="00C36C13"/>
    <w:rsid w:val="00C471FA"/>
    <w:rsid w:val="00C55B1C"/>
    <w:rsid w:val="00C57ADA"/>
    <w:rsid w:val="00C66E98"/>
    <w:rsid w:val="00C97375"/>
    <w:rsid w:val="00CB3823"/>
    <w:rsid w:val="00CC25D2"/>
    <w:rsid w:val="00CF02E9"/>
    <w:rsid w:val="00D106BA"/>
    <w:rsid w:val="00D46C7A"/>
    <w:rsid w:val="00D740E4"/>
    <w:rsid w:val="00DB287A"/>
    <w:rsid w:val="00E16775"/>
    <w:rsid w:val="00E35171"/>
    <w:rsid w:val="00EA12DA"/>
    <w:rsid w:val="00EA6EA9"/>
    <w:rsid w:val="00EB46A8"/>
    <w:rsid w:val="00EB545C"/>
    <w:rsid w:val="00F039EA"/>
    <w:rsid w:val="00F250AA"/>
    <w:rsid w:val="00FD54E4"/>
    <w:rsid w:val="00FF0B38"/>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f60,#0093d3"/>
    </o:shapedefaults>
    <o:shapelayout v:ext="edit">
      <o:idmap v:ext="edit" data="1"/>
    </o:shapelayout>
  </w:shapeDefaults>
  <w:decimalSymbol w:val=","/>
  <w:listSeparator w:val=";"/>
  <w15:docId w15:val="{14461D3B-B2FD-40FC-8749-A3EF4084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4"/>
        <w:szCs w:val="24"/>
        <w:lang w:val="fr-FR" w:eastAsia="fr-FR"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523"/>
    <w:pPr>
      <w:spacing w:after="200"/>
    </w:pPr>
    <w:rPr>
      <w:lang w:eastAsia="en-US"/>
    </w:rPr>
  </w:style>
  <w:style w:type="paragraph" w:styleId="Titre1">
    <w:name w:val="heading 1"/>
    <w:basedOn w:val="Normal"/>
    <w:next w:val="Normal"/>
    <w:link w:val="Titre1Car"/>
    <w:uiPriority w:val="9"/>
    <w:qFormat/>
    <w:rsid w:val="002D37C5"/>
    <w:pPr>
      <w:keepNext/>
      <w:spacing w:before="240" w:after="60"/>
      <w:outlineLvl w:val="0"/>
    </w:pPr>
    <w:rPr>
      <w:rFonts w:asciiTheme="majorHAnsi" w:eastAsiaTheme="majorEastAsia" w:hAnsiTheme="majorHAnsi" w:cstheme="majorBidi"/>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4E2CD7"/>
    <w:pPr>
      <w:tabs>
        <w:tab w:val="center" w:pos="4536"/>
        <w:tab w:val="right" w:pos="9072"/>
      </w:tabs>
      <w:spacing w:after="0"/>
    </w:pPr>
  </w:style>
  <w:style w:type="character" w:customStyle="1" w:styleId="En-tteCar">
    <w:name w:val="En-tête Car"/>
    <w:basedOn w:val="Policepardfaut"/>
    <w:link w:val="En-tte"/>
    <w:uiPriority w:val="99"/>
    <w:semiHidden/>
    <w:rsid w:val="004E2CD7"/>
  </w:style>
  <w:style w:type="paragraph" w:styleId="Pieddepage">
    <w:name w:val="footer"/>
    <w:basedOn w:val="Normal"/>
    <w:link w:val="PieddepageCar"/>
    <w:uiPriority w:val="99"/>
    <w:unhideWhenUsed/>
    <w:rsid w:val="004E2CD7"/>
    <w:pPr>
      <w:tabs>
        <w:tab w:val="center" w:pos="4536"/>
        <w:tab w:val="right" w:pos="9072"/>
      </w:tabs>
      <w:spacing w:after="0"/>
    </w:pPr>
  </w:style>
  <w:style w:type="character" w:customStyle="1" w:styleId="PieddepageCar">
    <w:name w:val="Pied de page Car"/>
    <w:basedOn w:val="Policepardfaut"/>
    <w:link w:val="Pieddepage"/>
    <w:uiPriority w:val="99"/>
    <w:rsid w:val="004E2CD7"/>
  </w:style>
  <w:style w:type="character" w:customStyle="1" w:styleId="Titre1Car">
    <w:name w:val="Titre 1 Car"/>
    <w:basedOn w:val="Policepardfaut"/>
    <w:link w:val="Titre1"/>
    <w:uiPriority w:val="9"/>
    <w:rsid w:val="002D37C5"/>
    <w:rPr>
      <w:rFonts w:asciiTheme="majorHAnsi" w:eastAsiaTheme="majorEastAsia" w:hAnsiTheme="majorHAnsi" w:cstheme="majorBidi"/>
      <w:b/>
      <w:bCs/>
      <w:kern w:val="32"/>
      <w:sz w:val="32"/>
      <w:szCs w:val="32"/>
      <w:lang w:eastAsia="en-US"/>
    </w:rPr>
  </w:style>
  <w:style w:type="paragraph" w:styleId="Textedebulles">
    <w:name w:val="Balloon Text"/>
    <w:basedOn w:val="Normal"/>
    <w:link w:val="TextedebullesCar"/>
    <w:uiPriority w:val="99"/>
    <w:semiHidden/>
    <w:unhideWhenUsed/>
    <w:rsid w:val="00E35171"/>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E35171"/>
    <w:rPr>
      <w:rFonts w:ascii="Tahoma" w:hAnsi="Tahoma" w:cs="Tahoma"/>
      <w:sz w:val="16"/>
      <w:szCs w:val="16"/>
      <w:lang w:eastAsia="en-US"/>
    </w:rPr>
  </w:style>
  <w:style w:type="character" w:styleId="Lienhypertexte">
    <w:name w:val="Hyperlink"/>
    <w:basedOn w:val="Policepardfaut"/>
    <w:uiPriority w:val="99"/>
    <w:unhideWhenUsed/>
    <w:rsid w:val="00E35171"/>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ette.gatefait\Local%20Settings\Temporary%20Internet%20Files\Content.Outlook\T71TY6NB\Document1.do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Capitaux">
  <a:themeElements>
    <a:clrScheme name="Capitaux">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Capitaux">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Capitaux">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7D28E-629C-4FE9-9EA2-3019AC88F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Document1</Template>
  <TotalTime>1</TotalTime>
  <Pages>1</Pages>
  <Words>0</Words>
  <Characters>1</Characters>
  <Application>Microsoft Office Word</Application>
  <DocSecurity>0</DocSecurity>
  <Lines>1</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Polytech'Tours</Company>
  <LinksUpToDate>false</LinksUpToDate>
  <CharactersWithSpaces>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colette.gatefait</dc:creator>
  <cp:keywords/>
  <cp:lastModifiedBy>Christelle Grange</cp:lastModifiedBy>
  <cp:revision>3</cp:revision>
  <cp:lastPrinted>2009-04-23T13:26:00Z</cp:lastPrinted>
  <dcterms:created xsi:type="dcterms:W3CDTF">2018-06-11T11:42:00Z</dcterms:created>
  <dcterms:modified xsi:type="dcterms:W3CDTF">2018-06-14T09:06:00Z</dcterms:modified>
</cp:coreProperties>
</file>